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84AA3" w:rsidRDefault="00184A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84AA3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132080</wp:posOffset>
                </wp:positionV>
                <wp:extent cx="3187065" cy="2847975"/>
                <wp:effectExtent l="0" t="0" r="0" b="0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2847975"/>
                          <a:chOff x="3901" y="5660"/>
                          <a:chExt cx="5019" cy="4485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6777"/>
                            <a:ext cx="60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AE6" w:rsidRPr="00E21AE6" w:rsidRDefault="00E21AE6" w:rsidP="00E21AE6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Vin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8464"/>
                            <a:ext cx="60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AE6" w:rsidRPr="00E21AE6" w:rsidRDefault="00E21AE6" w:rsidP="00E21AE6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8347"/>
                            <a:ext cx="127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AE6" w:rsidRPr="00E21AE6" w:rsidRDefault="00E21AE6" w:rsidP="00E21AE6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</w:t>
                              </w:r>
                              <w:r w:rsidR="00EE42B4">
                                <w:rPr>
                                  <w:b/>
                                </w:rPr>
                                <w:t>out</w:t>
                              </w:r>
                              <w:proofErr w:type="spellEnd"/>
                              <w:r w:rsidR="00EE42B4"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 w:rsidR="00EE42B4">
                                <w:rPr>
                                  <w:b/>
                                </w:rPr>
                                <w:t>( sense</w:t>
                              </w:r>
                              <w:proofErr w:type="gramEnd"/>
                              <w:r w:rsidR="00EE42B4"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6777"/>
                            <a:ext cx="60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AE6" w:rsidRPr="00E21AE6" w:rsidRDefault="00E21AE6" w:rsidP="00E21AE6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Vout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4621" y="5660"/>
                            <a:ext cx="2906" cy="4485"/>
                            <a:chOff x="4621" y="5660"/>
                            <a:chExt cx="2906" cy="4485"/>
                          </a:xfrm>
                        </wpg:grpSpPr>
                        <wpg:grpSp>
                          <wpg:cNvPr id="8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4621" y="5660"/>
                              <a:ext cx="2906" cy="4485"/>
                              <a:chOff x="4621" y="5660"/>
                              <a:chExt cx="2906" cy="4485"/>
                            </a:xfrm>
                          </wpg:grpSpPr>
                          <wpg:grpSp>
                            <wpg:cNvPr id="9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1" y="5660"/>
                                <a:ext cx="2906" cy="4485"/>
                                <a:chOff x="3540" y="4120"/>
                                <a:chExt cx="5320" cy="6520"/>
                              </a:xfrm>
                            </wpg:grpSpPr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0" y="4120"/>
                                  <a:ext cx="5320" cy="6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558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558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812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784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9084"/>
                                <a:ext cx="206" cy="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8" y="8999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7" y="8828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14" y="8828"/>
                                <a:ext cx="206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8828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0" y="8412"/>
                              <a:ext cx="525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137" w:rsidRPr="002A5735" w:rsidRDefault="00010137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2A5735">
                                  <w:rPr>
                                    <w:b/>
                                    <w:sz w:val="14"/>
                                  </w:rPr>
                                  <w:t>F77T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20" y="7920"/>
                              <a:ext cx="0" cy="4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5" y="7675"/>
                              <a:ext cx="72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137" w:rsidRPr="00010137" w:rsidRDefault="0001013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66.25pt;margin-top:10.4pt;width:250.95pt;height:224.25pt;z-index:251657728" coordorigin="3901,5660" coordsize="5019,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3901;top:6777;width:6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E21AE6" w:rsidRPr="00E21AE6" w:rsidRDefault="00E21AE6" w:rsidP="00E21AE6">
                        <w:pPr>
                          <w:jc w:val="right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Vin</w:t>
                        </w:r>
                        <w:proofErr w:type="gramEnd"/>
                      </w:p>
                    </w:txbxContent>
                  </v:textbox>
                </v:shape>
                <v:shape id="Text Box 16" o:spid="_x0000_s1028" type="#_x0000_t202" style="position:absolute;left:3901;top:8464;width:6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21AE6" w:rsidRPr="00E21AE6" w:rsidRDefault="00E21AE6" w:rsidP="00E21AE6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GND</w:t>
                        </w:r>
                      </w:p>
                    </w:txbxContent>
                  </v:textbox>
                </v:shape>
                <v:shape id="Text Box 17" o:spid="_x0000_s1029" type="#_x0000_t202" style="position:absolute;left:7641;top:8347;width:127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E21AE6" w:rsidRPr="00E21AE6" w:rsidRDefault="00E21AE6" w:rsidP="00E21AE6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V</w:t>
                        </w:r>
                        <w:r w:rsidR="00EE42B4">
                          <w:rPr>
                            <w:b/>
                          </w:rPr>
                          <w:t>out</w:t>
                        </w:r>
                        <w:proofErr w:type="spellEnd"/>
                        <w:r w:rsidR="00EE42B4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="00EE42B4">
                          <w:rPr>
                            <w:b/>
                          </w:rPr>
                          <w:t>( sense</w:t>
                        </w:r>
                        <w:proofErr w:type="gramEnd"/>
                        <w:r w:rsidR="00EE42B4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18" o:spid="_x0000_s1030" type="#_x0000_t202" style="position:absolute;left:7641;top:6777;width:6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E21AE6" w:rsidRPr="00E21AE6" w:rsidRDefault="00E21AE6" w:rsidP="00E21AE6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Vout</w:t>
                        </w:r>
                        <w:proofErr w:type="spellEnd"/>
                      </w:p>
                    </w:txbxContent>
                  </v:textbox>
                </v:shape>
                <v:group id="Group 25" o:spid="_x0000_s1031" style="position:absolute;left:4621;top:5660;width:2906;height:4485" coordorigin="4621,5660" coordsize="2906,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24" o:spid="_x0000_s1032" style="position:absolute;left:4621;top:5660;width:2906;height:4485" coordorigin="4621,5660" coordsize="2906,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8" o:spid="_x0000_s1033" style="position:absolute;left:4621;top:5660;width:2906;height:4485" coordorigin="3540,4120" coordsize="5320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ect id="Rectangle 7" o:spid="_x0000_s1034" style="position:absolute;left:3540;top:4120;width:5320;height:6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3" o:spid="_x0000_s1035" style="position:absolute;left:3780;top:5580;width: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4" o:spid="_x0000_s1036" style="position:absolute;left:7980;top:5580;width: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5" o:spid="_x0000_s1037" style="position:absolute;left:3780;top:8120;width: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6" o:spid="_x0000_s1038" style="position:absolute;left:7980;top:7840;width: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/v:group>
                    <v:rect id="Rectangle 9" o:spid="_x0000_s1039" style="position:absolute;left:4906;top:9084;width:206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m7sIA&#10;AADbAAAADwAAAGRycy9kb3ducmV2LnhtbERPS2vCQBC+F/wPywheQt1UqdjoKlYUvflo8TxkxySY&#10;nQ3Z1UR/vSsUepuP7znTeWtKcaPaFZYVfPRjEMSp1QVnCn5/1u9jEM4jaywtk4I7OZjPOm9TTLRt&#10;+EC3o89ECGGXoILc+yqR0qU5GXR9WxEH7mxrgz7AOpO6xiaEm1IO4ngkDRYcGnKsaJlTejlejYKo&#10;Gp6+m8d+G+3W8X21OR2+sqhVqtdtFxMQnlr/L/5zb3WY/wm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CbuwgAAANsAAAAPAAAAAAAAAAAAAAAAAJgCAABkcnMvZG93&#10;bnJldi54bWxQSwUGAAAAAAQABAD1AAAAhwMAAAAA&#10;" fillcolor="#bfbfbf" stroked="f"/>
                    <v:rect id="Rectangle 10" o:spid="_x0000_s1040" style="position:absolute;left:5358;top:8999;width:207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4mcMA&#10;AADbAAAADwAAAGRycy9kb3ducmV2LnhtbERPTWvCQBC9F/oflhF6CbqxhVCjq9RSaW42UTwP2TEJ&#10;ZmdDdmtif323IPQ2j/c5q81oWnGl3jWWFcxnMQji0uqGKwXHw276CsJ5ZI2tZVJwIweb9ePDClNt&#10;B87pWvhKhBB2KSqove9SKV1Zk0E3sx1x4M62N+gD7CupexxCuGnlcxwn0mDDoaHGjt5rKi/Ft1EQ&#10;dS+n7fDzlUX7XXz7+DzliyoalXqajG9LEJ5G/y++uzMd5ifw90s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4mcMAAADbAAAADwAAAAAAAAAAAAAAAACYAgAAZHJzL2Rv&#10;d25yZXYueG1sUEsFBgAAAAAEAAQA9QAAAIgDAAAAAA==&#10;" fillcolor="#bfbfbf" stroked="f"/>
                    <v:rect id="Rectangle 11" o:spid="_x0000_s1041" style="position:absolute;left:5807;top:8828;width:207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dAsIA&#10;AADbAAAADwAAAGRycy9kb3ducmV2LnhtbERPS2vCQBC+F/wPywheQt1UodroKlYUvflo8TxkxySY&#10;nQ3Z1UR/vSsUepuP7znTeWtKcaPaFZYVfPRjEMSp1QVnCn5/1u9jEM4jaywtk4I7OZjPOm9TTLRt&#10;+EC3o89ECGGXoILc+yqR0qU5GXR9WxEH7mxrgz7AOpO6xiaEm1IO4vhTGiw4NORY0TKn9HK8GgVR&#10;NTx9N4/9Ntqt4/tqczp8ZVGrVK/bLiYgPLX+X/zn3uowfwS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h0CwgAAANsAAAAPAAAAAAAAAAAAAAAAAJgCAABkcnMvZG93&#10;bnJldi54bWxQSwUGAAAAAAQABAD1AAAAhwMAAAAA&#10;" fillcolor="#bfbfbf" stroked="f"/>
                    <v:rect id="Rectangle 12" o:spid="_x0000_s1042" style="position:absolute;left:6314;top:8828;width:20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JcMUA&#10;AADbAAAADwAAAGRycy9kb3ducmV2LnhtbESPQWvCQBCF74X+h2UKXoJutCBt6ipVFL3ZWPE8ZKdJ&#10;aHY2ZFcT++s7h0JvM7w3732zWA2uUTfqQu3ZwHSSgiIuvK25NHD+3I1fQIWIbLHxTAbuFGC1fHxY&#10;YGZ9zzndTrFUEsIhQwNVjG2mdSgqchgmviUW7ct3DqOsXalth72Eu0bP0nSuHdYsDRW2tKmo+D5d&#10;nYGkfb6s+5+PQ3Lcpfft/pK/lslgzOhpeH8DFWmI/+a/64MVfIGV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YlwxQAAANsAAAAPAAAAAAAAAAAAAAAAAJgCAABkcnMv&#10;ZG93bnJldi54bWxQSwUGAAAAAAQABAD1AAAAigMAAAAA&#10;" fillcolor="#bfbfbf" stroked="f"/>
                    <v:rect id="Rectangle 13" o:spid="_x0000_s1043" style="position:absolute;left:6839;top:8828;width:207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s68IA&#10;AADbAAAADwAAAGRycy9kb3ducmV2LnhtbERPS4vCMBC+C/6HMMJeiqa7gqzVKLooetv1geehGdti&#10;MylNtNVfbxYEb/PxPWc6b00pblS7wrKCz0EMgji1uuBMwfGw7n+DcB5ZY2mZFNzJwXzW7Uwx0bbh&#10;Hd32PhMhhF2CCnLvq0RKl+Zk0A1sRRy4s60N+gDrTOoamxBuSvkVxyNpsODQkGNFPzmll/3VKIiq&#10;4WnZPP620e86vq82p904i1qlPnrtYgLCU+vf4pd7q8P8Mfz/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SzrwgAAANsAAAAPAAAAAAAAAAAAAAAAAJgCAABkcnMvZG93&#10;bnJldi54bWxQSwUGAAAAAAQABAD1AAAAhwMAAAAA&#10;" fillcolor="#bfbfbf" stroked="f"/>
                  </v:group>
                  <v:shape id="Text Box 20" o:spid="_x0000_s1044" type="#_x0000_t202" style="position:absolute;left:6420;top:8412;width:525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<v:textbox inset="0,0,0,0">
                      <w:txbxContent>
                        <w:p w:rsidR="00010137" w:rsidRPr="002A5735" w:rsidRDefault="00010137">
                          <w:pPr>
                            <w:rPr>
                              <w:b/>
                              <w:sz w:val="14"/>
                            </w:rPr>
                          </w:pPr>
                          <w:r w:rsidRPr="002A5735">
                            <w:rPr>
                              <w:b/>
                              <w:sz w:val="14"/>
                            </w:rPr>
                            <w:t>F77T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45" type="#_x0000_t32" style="position:absolute;left:6520;top:7920;width:0;height:4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Text Box 22" o:spid="_x0000_s1046" type="#_x0000_t202" style="position:absolute;left:6225;top:7675;width:72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010137" w:rsidRPr="00010137" w:rsidRDefault="0001013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DIE ID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EE42B4">
        <w:rPr>
          <w:b/>
          <w:sz w:val="24"/>
        </w:rPr>
        <w:t>TiNiAg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EE42B4">
        <w:rPr>
          <w:b/>
          <w:sz w:val="24"/>
        </w:rPr>
        <w:t>55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EE42B4">
        <w:rPr>
          <w:b/>
          <w:sz w:val="24"/>
        </w:rPr>
        <w:t>55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8E52C1">
        <w:rPr>
          <w:b/>
          <w:sz w:val="24"/>
        </w:rPr>
        <w:t>GND (or leave f</w:t>
      </w:r>
      <w:r w:rsidR="00DA5FAD">
        <w:rPr>
          <w:b/>
          <w:sz w:val="24"/>
        </w:rPr>
        <w:t>loating</w:t>
      </w:r>
      <w:r w:rsidR="008E52C1">
        <w:rPr>
          <w:b/>
          <w:sz w:val="24"/>
        </w:rPr>
        <w:t>)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8E52C1">
        <w:rPr>
          <w:b/>
          <w:sz w:val="24"/>
        </w:rPr>
        <w:t>F77T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8E52C1">
        <w:rPr>
          <w:b/>
          <w:sz w:val="28"/>
        </w:rPr>
        <w:t>.056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8E52C1">
        <w:rPr>
          <w:b/>
          <w:sz w:val="28"/>
        </w:rPr>
        <w:t>083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8E52C1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84AA3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E52C1">
        <w:rPr>
          <w:b/>
          <w:sz w:val="24"/>
        </w:rPr>
        <w:t>ON SEMI</w:t>
      </w:r>
      <w:r w:rsidR="001C4B6D">
        <w:rPr>
          <w:b/>
          <w:sz w:val="24"/>
        </w:rPr>
        <w:tab/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8E52C1">
        <w:rPr>
          <w:b/>
          <w:sz w:val="28"/>
        </w:rPr>
        <w:t xml:space="preserve">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8158E4">
        <w:rPr>
          <w:b/>
          <w:sz w:val="28"/>
        </w:rPr>
        <w:t>14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</w:t>
      </w:r>
      <w:r w:rsidR="002A4687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E52C1">
        <w:rPr>
          <w:b/>
          <w:sz w:val="28"/>
        </w:rPr>
        <w:t>MCC78</w:t>
      </w:r>
      <w:r w:rsidR="001B1800">
        <w:rPr>
          <w:b/>
          <w:sz w:val="28"/>
        </w:rPr>
        <w:t>12</w:t>
      </w:r>
      <w:r w:rsidR="00AF7C70">
        <w:rPr>
          <w:b/>
          <w:sz w:val="28"/>
        </w:rPr>
        <w:t>AC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BB" w:rsidRDefault="004D27BB">
      <w:r>
        <w:separator/>
      </w:r>
    </w:p>
  </w:endnote>
  <w:endnote w:type="continuationSeparator" w:id="0">
    <w:p w:rsidR="004D27BB" w:rsidRDefault="004D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BB" w:rsidRDefault="004D27BB">
      <w:r>
        <w:separator/>
      </w:r>
    </w:p>
  </w:footnote>
  <w:footnote w:type="continuationSeparator" w:id="0">
    <w:p w:rsidR="004D27BB" w:rsidRDefault="004D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E6" w:rsidRDefault="00E21AE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21AE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E21AE6" w:rsidRDefault="00184AA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39BDF48" wp14:editId="331C670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21AE6" w:rsidRDefault="00E21AE6">
          <w:pPr>
            <w:rPr>
              <w:b/>
              <w:i/>
              <w:sz w:val="36"/>
            </w:rPr>
          </w:pPr>
        </w:p>
        <w:p w:rsidR="00E21AE6" w:rsidRDefault="00E21AE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21AE6" w:rsidRDefault="00E21AE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21AE6" w:rsidRDefault="00E21AE6">
          <w:r>
            <w:rPr>
              <w:sz w:val="24"/>
            </w:rPr>
            <w:t>Phone: 775.783.4940  Fax:  775.783.4947</w:t>
          </w:r>
        </w:p>
      </w:tc>
    </w:tr>
  </w:tbl>
  <w:p w:rsidR="00E21AE6" w:rsidRDefault="00E21AE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0137"/>
    <w:rsid w:val="00015B31"/>
    <w:rsid w:val="00037B0C"/>
    <w:rsid w:val="000452E2"/>
    <w:rsid w:val="000477D8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4AA3"/>
    <w:rsid w:val="00187773"/>
    <w:rsid w:val="001954D3"/>
    <w:rsid w:val="00197ECC"/>
    <w:rsid w:val="001A1A56"/>
    <w:rsid w:val="001B1800"/>
    <w:rsid w:val="001C4B6D"/>
    <w:rsid w:val="00205FD8"/>
    <w:rsid w:val="002412FA"/>
    <w:rsid w:val="00252D67"/>
    <w:rsid w:val="00265AA1"/>
    <w:rsid w:val="002720AB"/>
    <w:rsid w:val="00280450"/>
    <w:rsid w:val="002910E3"/>
    <w:rsid w:val="002A024F"/>
    <w:rsid w:val="002A1885"/>
    <w:rsid w:val="002A4687"/>
    <w:rsid w:val="002A5735"/>
    <w:rsid w:val="002C6BED"/>
    <w:rsid w:val="002D085A"/>
    <w:rsid w:val="002E02F1"/>
    <w:rsid w:val="002F79F8"/>
    <w:rsid w:val="003022C4"/>
    <w:rsid w:val="0030714B"/>
    <w:rsid w:val="003348FD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D27BB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10D44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58E4"/>
    <w:rsid w:val="00817E83"/>
    <w:rsid w:val="00820835"/>
    <w:rsid w:val="0083056D"/>
    <w:rsid w:val="00841A90"/>
    <w:rsid w:val="00846132"/>
    <w:rsid w:val="00850E3D"/>
    <w:rsid w:val="00887736"/>
    <w:rsid w:val="008A5F53"/>
    <w:rsid w:val="008B0526"/>
    <w:rsid w:val="008B334D"/>
    <w:rsid w:val="008D1CC6"/>
    <w:rsid w:val="008E52C1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75715"/>
    <w:rsid w:val="00AA599E"/>
    <w:rsid w:val="00AC0376"/>
    <w:rsid w:val="00AC5F86"/>
    <w:rsid w:val="00AD56CA"/>
    <w:rsid w:val="00AF3CA4"/>
    <w:rsid w:val="00AF7C70"/>
    <w:rsid w:val="00B01407"/>
    <w:rsid w:val="00B2441F"/>
    <w:rsid w:val="00B27798"/>
    <w:rsid w:val="00B42132"/>
    <w:rsid w:val="00B42881"/>
    <w:rsid w:val="00B44E9B"/>
    <w:rsid w:val="00B537F1"/>
    <w:rsid w:val="00B82E39"/>
    <w:rsid w:val="00B85535"/>
    <w:rsid w:val="00BB14E6"/>
    <w:rsid w:val="00BB3746"/>
    <w:rsid w:val="00BF1A83"/>
    <w:rsid w:val="00C01050"/>
    <w:rsid w:val="00C041FA"/>
    <w:rsid w:val="00C41D27"/>
    <w:rsid w:val="00C507B7"/>
    <w:rsid w:val="00C53162"/>
    <w:rsid w:val="00C558FC"/>
    <w:rsid w:val="00C64C43"/>
    <w:rsid w:val="00C7191E"/>
    <w:rsid w:val="00C838E2"/>
    <w:rsid w:val="00CB4173"/>
    <w:rsid w:val="00CF41BC"/>
    <w:rsid w:val="00D060E6"/>
    <w:rsid w:val="00D06B95"/>
    <w:rsid w:val="00D521E4"/>
    <w:rsid w:val="00D70E9C"/>
    <w:rsid w:val="00DA268D"/>
    <w:rsid w:val="00DA4283"/>
    <w:rsid w:val="00DA5FAD"/>
    <w:rsid w:val="00DB373E"/>
    <w:rsid w:val="00DB7161"/>
    <w:rsid w:val="00DD12D6"/>
    <w:rsid w:val="00DE0C22"/>
    <w:rsid w:val="00DF178B"/>
    <w:rsid w:val="00DF3B24"/>
    <w:rsid w:val="00E00ECA"/>
    <w:rsid w:val="00E21AE6"/>
    <w:rsid w:val="00E27FC7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42B4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84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84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216FD-FEF4-4702-8FD5-96E5E030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2013-02-06T17:09:00Z</cp:lastPrinted>
  <dcterms:created xsi:type="dcterms:W3CDTF">2021-09-23T19:42:00Z</dcterms:created>
  <dcterms:modified xsi:type="dcterms:W3CDTF">2021-09-23T19:42:00Z</dcterms:modified>
</cp:coreProperties>
</file>